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97" w:rsidRPr="006B471B" w:rsidRDefault="00C55297" w:rsidP="00C55297">
      <w:pPr>
        <w:rPr>
          <w:b/>
        </w:rPr>
      </w:pPr>
      <w:r>
        <w:rPr>
          <w:b/>
          <w:sz w:val="28"/>
          <w:szCs w:val="28"/>
        </w:rPr>
        <w:t>JOURNALISM</w:t>
      </w:r>
      <w:r>
        <w:rPr>
          <w:b/>
          <w:sz w:val="28"/>
          <w:szCs w:val="28"/>
        </w:rPr>
        <w:t xml:space="preserve"> </w:t>
      </w:r>
      <w:r w:rsidRPr="006B471B">
        <w:rPr>
          <w:b/>
          <w:sz w:val="28"/>
          <w:szCs w:val="28"/>
        </w:rPr>
        <w:t>AWARD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One per year</w:t>
      </w:r>
      <w:r>
        <w:t xml:space="preserve">  </w:t>
      </w:r>
    </w:p>
    <w:p w:rsidR="00C55297" w:rsidRDefault="00C55297" w:rsidP="00C55297"/>
    <w:p w:rsidR="00C55297" w:rsidRDefault="00C55297" w:rsidP="00C55297">
      <w:r>
        <w:t xml:space="preserve">This award is given to a </w:t>
      </w:r>
      <w:r>
        <w:t>local or national journalist or network for excellence in the coverage of any of the following:</w:t>
      </w:r>
      <w:r>
        <w:t xml:space="preserve">  </w:t>
      </w:r>
    </w:p>
    <w:p w:rsidR="00C55297" w:rsidRDefault="00C55297" w:rsidP="00C55297">
      <w:pPr>
        <w:pStyle w:val="ListParagraph"/>
        <w:numPr>
          <w:ilvl w:val="0"/>
          <w:numId w:val="1"/>
        </w:numPr>
      </w:pPr>
      <w:r>
        <w:t>Coverage of civil engineering projects;</w:t>
      </w:r>
    </w:p>
    <w:p w:rsidR="00C55297" w:rsidRDefault="00C55297" w:rsidP="00C55297">
      <w:pPr>
        <w:pStyle w:val="ListParagraph"/>
        <w:numPr>
          <w:ilvl w:val="0"/>
          <w:numId w:val="1"/>
        </w:numPr>
      </w:pPr>
      <w:r>
        <w:t>Coverage influencing legislation about vital infrastructure;</w:t>
      </w:r>
    </w:p>
    <w:p w:rsidR="00C55297" w:rsidRDefault="00C55297" w:rsidP="00C55297">
      <w:pPr>
        <w:pStyle w:val="ListParagraph"/>
        <w:numPr>
          <w:ilvl w:val="0"/>
          <w:numId w:val="1"/>
        </w:numPr>
      </w:pPr>
      <w:r>
        <w:t>Coverage of licensing laws;</w:t>
      </w:r>
    </w:p>
    <w:p w:rsidR="00C55297" w:rsidRDefault="00C55297" w:rsidP="00C55297">
      <w:pPr>
        <w:pStyle w:val="ListParagraph"/>
        <w:numPr>
          <w:ilvl w:val="0"/>
          <w:numId w:val="1"/>
        </w:numPr>
      </w:pPr>
      <w:r>
        <w:t>Coverage of building codes;</w:t>
      </w:r>
    </w:p>
    <w:p w:rsidR="00C55297" w:rsidRDefault="00C55297" w:rsidP="00C55297">
      <w:pPr>
        <w:pStyle w:val="ListParagraph"/>
        <w:numPr>
          <w:ilvl w:val="0"/>
          <w:numId w:val="1"/>
        </w:numPr>
      </w:pPr>
      <w:r>
        <w:t>Coverage of other aspects of the civil engineering field or community.</w:t>
      </w:r>
    </w:p>
    <w:p w:rsidR="00C55297" w:rsidRDefault="00C55297" w:rsidP="00C55297"/>
    <w:p w:rsidR="00C55297" w:rsidRPr="00C55297" w:rsidRDefault="00C55297" w:rsidP="00C55297">
      <w:pPr>
        <w:rPr>
          <w:u w:val="single"/>
        </w:rPr>
      </w:pPr>
      <w:r w:rsidRPr="00C55297">
        <w:rPr>
          <w:u w:val="single"/>
        </w:rPr>
        <w:t>Past Awardees</w:t>
      </w:r>
    </w:p>
    <w:p w:rsidR="00C55297" w:rsidRDefault="00C55297" w:rsidP="00C55297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1999 - Joe Grata</w:t>
      </w:r>
    </w:p>
    <w:p w:rsidR="00C55297" w:rsidRDefault="00C55297" w:rsidP="00C55297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2003 - Don </w:t>
      </w:r>
      <w:proofErr w:type="spellStart"/>
      <w:r>
        <w:rPr>
          <w:rFonts w:ascii="CalistoMT" w:hAnsi="CalistoMT" w:cs="CalistoMT"/>
          <w:sz w:val="18"/>
          <w:szCs w:val="18"/>
        </w:rPr>
        <w:t>Hopey</w:t>
      </w:r>
      <w:proofErr w:type="spellEnd"/>
    </w:p>
    <w:p w:rsidR="00C55297" w:rsidRDefault="00C55297" w:rsidP="00C55297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2004 - </w:t>
      </w:r>
      <w:proofErr w:type="spellStart"/>
      <w:r>
        <w:rPr>
          <w:rFonts w:ascii="CalistoMT" w:hAnsi="CalistoMT" w:cs="CalistoMT"/>
          <w:sz w:val="18"/>
          <w:szCs w:val="18"/>
        </w:rPr>
        <w:t>WQED</w:t>
      </w:r>
      <w:proofErr w:type="spellEnd"/>
    </w:p>
    <w:p w:rsidR="00C55297" w:rsidRDefault="00C55297" w:rsidP="00C55297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2005 - </w:t>
      </w:r>
      <w:proofErr w:type="spellStart"/>
      <w:r>
        <w:rPr>
          <w:rFonts w:ascii="CalistoMT" w:hAnsi="CalistoMT" w:cs="CalistoMT"/>
          <w:sz w:val="18"/>
          <w:szCs w:val="18"/>
        </w:rPr>
        <w:t>Zandy</w:t>
      </w:r>
      <w:proofErr w:type="spellEnd"/>
      <w:r>
        <w:rPr>
          <w:rFonts w:ascii="CalistoMT" w:hAnsi="CalistoMT" w:cs="CalistoMT"/>
          <w:sz w:val="18"/>
          <w:szCs w:val="18"/>
        </w:rPr>
        <w:t xml:space="preserve"> </w:t>
      </w:r>
      <w:proofErr w:type="spellStart"/>
      <w:r>
        <w:rPr>
          <w:rFonts w:ascii="CalistoMT" w:hAnsi="CalistoMT" w:cs="CalistoMT"/>
          <w:sz w:val="18"/>
          <w:szCs w:val="18"/>
        </w:rPr>
        <w:t>Dudiak</w:t>
      </w:r>
      <w:proofErr w:type="spellEnd"/>
    </w:p>
    <w:p w:rsidR="00C55297" w:rsidRDefault="00C55297" w:rsidP="00C55297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2006 - </w:t>
      </w:r>
      <w:proofErr w:type="spellStart"/>
      <w:r>
        <w:rPr>
          <w:rFonts w:ascii="CalistoMT" w:hAnsi="CalistoMT" w:cs="CalistoMT"/>
          <w:sz w:val="18"/>
          <w:szCs w:val="18"/>
        </w:rPr>
        <w:t>WQED</w:t>
      </w:r>
      <w:proofErr w:type="spellEnd"/>
      <w:r>
        <w:rPr>
          <w:rFonts w:ascii="CalistoMT" w:hAnsi="CalistoMT" w:cs="CalistoMT"/>
          <w:sz w:val="18"/>
          <w:szCs w:val="18"/>
        </w:rPr>
        <w:t xml:space="preserve"> Multimedia</w:t>
      </w:r>
    </w:p>
    <w:p w:rsidR="00C55297" w:rsidRDefault="00C55297" w:rsidP="00C55297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2007 - Joe Grata</w:t>
      </w:r>
    </w:p>
    <w:p w:rsidR="00C55297" w:rsidRDefault="00C55297" w:rsidP="00C55297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2008 - No Award</w:t>
      </w:r>
    </w:p>
    <w:p w:rsidR="00C55297" w:rsidRDefault="00C55297" w:rsidP="00C55297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2009 - Jon Schmitz</w:t>
      </w:r>
    </w:p>
    <w:p w:rsidR="00C55297" w:rsidRDefault="00C55297" w:rsidP="00C55297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2010 - Jon Schmitz</w:t>
      </w:r>
    </w:p>
    <w:p w:rsidR="00C55297" w:rsidRDefault="00C55297" w:rsidP="00C55297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2011 - Kate </w:t>
      </w:r>
      <w:proofErr w:type="spellStart"/>
      <w:r>
        <w:rPr>
          <w:rFonts w:ascii="CalistoMT" w:hAnsi="CalistoMT" w:cs="CalistoMT"/>
          <w:sz w:val="18"/>
          <w:szCs w:val="18"/>
        </w:rPr>
        <w:t>Luce</w:t>
      </w:r>
      <w:proofErr w:type="spellEnd"/>
      <w:r>
        <w:rPr>
          <w:rFonts w:ascii="CalistoMT" w:hAnsi="CalistoMT" w:cs="CalistoMT"/>
          <w:sz w:val="18"/>
          <w:szCs w:val="18"/>
        </w:rPr>
        <w:t xml:space="preserve"> Angell</w:t>
      </w:r>
    </w:p>
    <w:p w:rsidR="00C55297" w:rsidRDefault="00C55297" w:rsidP="00C55297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2012 - Len </w:t>
      </w:r>
      <w:proofErr w:type="spellStart"/>
      <w:r>
        <w:rPr>
          <w:rFonts w:ascii="CalistoMT" w:hAnsi="CalistoMT" w:cs="CalistoMT"/>
          <w:sz w:val="18"/>
          <w:szCs w:val="18"/>
        </w:rPr>
        <w:t>Boselovic</w:t>
      </w:r>
      <w:proofErr w:type="spellEnd"/>
    </w:p>
    <w:p w:rsidR="00C55297" w:rsidRDefault="00C55297" w:rsidP="00C55297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2013 - No Award</w:t>
      </w:r>
    </w:p>
    <w:p w:rsidR="00C55297" w:rsidRDefault="00C55297" w:rsidP="00C55297">
      <w:r>
        <w:rPr>
          <w:rFonts w:ascii="CalistoMT" w:hAnsi="CalistoMT" w:cs="CalistoMT"/>
          <w:sz w:val="18"/>
          <w:szCs w:val="18"/>
        </w:rPr>
        <w:t xml:space="preserve">2014 - Len </w:t>
      </w:r>
      <w:proofErr w:type="spellStart"/>
      <w:r>
        <w:rPr>
          <w:rFonts w:ascii="CalistoMT" w:hAnsi="CalistoMT" w:cs="CalistoMT"/>
          <w:sz w:val="18"/>
          <w:szCs w:val="18"/>
        </w:rPr>
        <w:t>Boselovic</w:t>
      </w:r>
      <w:proofErr w:type="spellEnd"/>
    </w:p>
    <w:p w:rsidR="00DC39AE" w:rsidRDefault="00DC39AE">
      <w:bookmarkStart w:id="0" w:name="_GoBack"/>
      <w:bookmarkEnd w:id="0"/>
    </w:p>
    <w:sectPr w:rsidR="00DC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B707D"/>
    <w:multiLevelType w:val="hybridMultilevel"/>
    <w:tmpl w:val="92F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97"/>
    <w:rsid w:val="00C55297"/>
    <w:rsid w:val="00D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51B41-8EF9-4D5E-A58A-3EC5B1AB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9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pl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Linda</dc:creator>
  <cp:keywords/>
  <dc:description/>
  <cp:lastModifiedBy>Kaplan, Linda</cp:lastModifiedBy>
  <cp:revision>1</cp:revision>
  <dcterms:created xsi:type="dcterms:W3CDTF">2016-05-19T16:30:00Z</dcterms:created>
  <dcterms:modified xsi:type="dcterms:W3CDTF">2016-05-19T16:33:00Z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